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24" w:rsidRDefault="00E42B24" w:rsidP="00F843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sz w:val="30"/>
          <w:szCs w:val="30"/>
          <w:lang w:eastAsia="ru-RU"/>
        </w:rPr>
        <w:t>__________</w:t>
      </w:r>
      <w:r>
        <w:rPr>
          <w:rFonts w:ascii="Times New Roman" w:hAnsi="Times New Roman"/>
          <w:sz w:val="30"/>
          <w:szCs w:val="30"/>
          <w:lang w:eastAsia="ru-RU"/>
        </w:rPr>
        <w:t xml:space="preserve">№ </w:t>
      </w:r>
      <w:r w:rsidRPr="008652AE">
        <w:rPr>
          <w:rFonts w:ascii="Times New Roman" w:hAnsi="Times New Roman"/>
          <w:sz w:val="30"/>
          <w:szCs w:val="30"/>
          <w:lang w:eastAsia="ru-RU"/>
        </w:rPr>
        <w:t xml:space="preserve">_________                                                   _______________                                                                </w:t>
      </w:r>
    </w:p>
    <w:p w:rsidR="00E42B24" w:rsidRPr="00D30553" w:rsidRDefault="00E42B24" w:rsidP="00F84328">
      <w:pPr>
        <w:autoSpaceDE w:val="0"/>
        <w:autoSpaceDN w:val="0"/>
        <w:adjustRightInd w:val="0"/>
        <w:spacing w:after="0" w:line="240" w:lineRule="auto"/>
        <w:ind w:left="1164" w:firstLine="479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D30553">
        <w:rPr>
          <w:rFonts w:ascii="Times New Roman" w:hAnsi="Times New Roman"/>
          <w:sz w:val="20"/>
          <w:szCs w:val="20"/>
          <w:lang w:eastAsia="ru-RU"/>
        </w:rPr>
        <w:t>(наименование адресата)</w:t>
      </w:r>
    </w:p>
    <w:p w:rsidR="00E42B24" w:rsidRPr="009B5BE4" w:rsidRDefault="00E42B24" w:rsidP="00F84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  <w:highlight w:val="yellow"/>
          <w:lang w:eastAsia="ru-RU"/>
        </w:rPr>
      </w:pPr>
    </w:p>
    <w:p w:rsidR="00E42B24" w:rsidRPr="009B5BE4" w:rsidRDefault="00E42B24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bCs/>
          <w:sz w:val="30"/>
          <w:szCs w:val="30"/>
          <w:lang w:eastAsia="ru-RU"/>
        </w:rPr>
        <w:t>ЗАЯВЛЕНИЕ</w:t>
      </w:r>
    </w:p>
    <w:p w:rsidR="00E42B24" w:rsidRPr="009B5BE4" w:rsidRDefault="00E42B24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9B5BE4">
        <w:rPr>
          <w:rFonts w:ascii="Times New Roman" w:hAnsi="Times New Roman"/>
          <w:sz w:val="30"/>
          <w:szCs w:val="30"/>
          <w:lang w:eastAsia="ru-RU"/>
        </w:rPr>
        <w:t>о получении акта осмотра (допуска) электроустановки</w:t>
      </w:r>
    </w:p>
    <w:p w:rsidR="00E42B24" w:rsidRPr="009B5BE4" w:rsidRDefault="00E42B24" w:rsidP="00F84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  <w:highlight w:val="yellow"/>
          <w:lang w:eastAsia="ru-RU"/>
        </w:rPr>
      </w:pPr>
    </w:p>
    <w:p w:rsidR="00E42B24" w:rsidRPr="009B5BE4" w:rsidRDefault="00E42B24" w:rsidP="00F84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sz w:val="30"/>
          <w:szCs w:val="30"/>
          <w:lang w:eastAsia="ru-RU"/>
        </w:rPr>
        <w:t xml:space="preserve">1. На основании </w:t>
      </w:r>
      <w:r w:rsidRPr="009B5BE4">
        <w:rPr>
          <w:rFonts w:ascii="Times New Roman" w:hAnsi="Times New Roman"/>
          <w:bCs/>
          <w:sz w:val="30"/>
          <w:szCs w:val="30"/>
          <w:lang w:eastAsia="ru-RU"/>
        </w:rPr>
        <w:t xml:space="preserve">подпункта 3.7.1 пункта 3.7 единого перечня административных процедур, осуществляемых в отношении субъектов </w:t>
      </w:r>
      <w:r w:rsidRPr="009B5BE4">
        <w:rPr>
          <w:rFonts w:ascii="Times New Roman" w:hAnsi="Times New Roman"/>
          <w:bCs/>
          <w:spacing w:val="-10"/>
          <w:sz w:val="30"/>
          <w:szCs w:val="30"/>
          <w:lang w:eastAsia="ru-RU"/>
        </w:rPr>
        <w:t>хозяйствования, утвержденного постановлением Совета Министров Республики</w:t>
      </w:r>
      <w:r>
        <w:rPr>
          <w:rFonts w:ascii="Times New Roman" w:hAnsi="Times New Roman"/>
          <w:bCs/>
          <w:spacing w:val="-10"/>
          <w:sz w:val="30"/>
          <w:szCs w:val="30"/>
          <w:lang w:eastAsia="ru-RU"/>
        </w:rPr>
        <w:t xml:space="preserve"> </w:t>
      </w:r>
      <w:r w:rsidRPr="009B5BE4">
        <w:rPr>
          <w:rFonts w:ascii="Times New Roman" w:hAnsi="Times New Roman"/>
          <w:bCs/>
          <w:spacing w:val="-12"/>
          <w:sz w:val="30"/>
          <w:szCs w:val="30"/>
          <w:lang w:eastAsia="ru-RU"/>
        </w:rPr>
        <w:t xml:space="preserve">Беларусь от 24 сентября </w:t>
      </w:r>
      <w:smartTag w:uri="urn:schemas-microsoft-com:office:smarttags" w:element="metricconverter">
        <w:smartTagPr>
          <w:attr w:name="ProductID" w:val="2021 г"/>
        </w:smartTagPr>
        <w:r w:rsidRPr="009B5BE4">
          <w:rPr>
            <w:rFonts w:ascii="Times New Roman" w:hAnsi="Times New Roman"/>
            <w:bCs/>
            <w:spacing w:val="-12"/>
            <w:sz w:val="30"/>
            <w:szCs w:val="30"/>
            <w:lang w:eastAsia="ru-RU"/>
          </w:rPr>
          <w:t>2021 г</w:t>
        </w:r>
      </w:smartTag>
      <w:r w:rsidRPr="009B5BE4">
        <w:rPr>
          <w:rFonts w:ascii="Times New Roman" w:hAnsi="Times New Roman"/>
          <w:bCs/>
          <w:spacing w:val="-12"/>
          <w:sz w:val="30"/>
          <w:szCs w:val="30"/>
          <w:lang w:eastAsia="ru-RU"/>
        </w:rPr>
        <w:t xml:space="preserve">. № 548, </w:t>
      </w:r>
      <w:r w:rsidRPr="009B5BE4">
        <w:rPr>
          <w:rFonts w:ascii="Times New Roman" w:hAnsi="Times New Roman"/>
          <w:spacing w:val="-12"/>
          <w:sz w:val="30"/>
          <w:szCs w:val="30"/>
          <w:lang w:eastAsia="ru-RU"/>
        </w:rPr>
        <w:t>Правил электроснабжения, утвержденных</w:t>
      </w:r>
      <w:r w:rsidRPr="009B5BE4">
        <w:rPr>
          <w:rFonts w:ascii="Times New Roman" w:hAnsi="Times New Roman"/>
          <w:sz w:val="30"/>
          <w:szCs w:val="30"/>
          <w:lang w:eastAsia="ru-RU"/>
        </w:rPr>
        <w:t xml:space="preserve"> постановлением Совета Министров Республики Беларусь от 17 октября </w:t>
      </w:r>
      <w:smartTag w:uri="urn:schemas-microsoft-com:office:smarttags" w:element="metricconverter">
        <w:smartTagPr>
          <w:attr w:name="ProductID" w:val="2011 г"/>
        </w:smartTagPr>
        <w:r w:rsidRPr="009B5BE4">
          <w:rPr>
            <w:rFonts w:ascii="Times New Roman" w:hAnsi="Times New Roman"/>
            <w:sz w:val="30"/>
            <w:szCs w:val="30"/>
            <w:lang w:eastAsia="ru-RU"/>
          </w:rPr>
          <w:t>2011 г</w:t>
        </w:r>
      </w:smartTag>
      <w:r w:rsidRPr="009B5BE4">
        <w:rPr>
          <w:rFonts w:ascii="Times New Roman" w:hAnsi="Times New Roman"/>
          <w:sz w:val="30"/>
          <w:szCs w:val="30"/>
          <w:lang w:eastAsia="ru-RU"/>
        </w:rPr>
        <w:t>. № 1394, а также на основании изложенных ниже сведений прошу выдать акта осмотра (допуска) электроустановки.</w:t>
      </w:r>
    </w:p>
    <w:p w:rsidR="00E42B24" w:rsidRPr="009B5BE4" w:rsidRDefault="00E42B24" w:rsidP="00F84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945"/>
        <w:gridCol w:w="29"/>
        <w:gridCol w:w="1531"/>
        <w:gridCol w:w="1275"/>
        <w:gridCol w:w="2296"/>
      </w:tblGrid>
      <w:tr w:rsidR="00E42B24" w:rsidRPr="00AA6173" w:rsidTr="00C62E4F"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6" w:type="dxa"/>
            <w:gridSpan w:val="5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B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 заинтересованном лице:</w:t>
            </w:r>
          </w:p>
        </w:tc>
      </w:tr>
      <w:tr w:rsidR="00E42B24" w:rsidRPr="00AA6173" w:rsidTr="00C62E4F"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74" w:type="dxa"/>
            <w:gridSpan w:val="2"/>
          </w:tcPr>
          <w:p w:rsidR="00E42B24" w:rsidRPr="009B5BE4" w:rsidRDefault="00E42B24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5102" w:type="dxa"/>
            <w:gridSpan w:val="3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B24" w:rsidRPr="00AA6173" w:rsidTr="00C62E4F"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74" w:type="dxa"/>
            <w:gridSpan w:val="2"/>
          </w:tcPr>
          <w:p w:rsidR="00E42B24" w:rsidRPr="009B5BE4" w:rsidRDefault="00E42B24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5102" w:type="dxa"/>
            <w:gridSpan w:val="3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B24" w:rsidRPr="00AA6173" w:rsidTr="00C62E4F"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05" w:type="dxa"/>
            <w:gridSpan w:val="3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571" w:type="dxa"/>
            <w:gridSpan w:val="2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B24" w:rsidRPr="00AA6173" w:rsidTr="00C62E4F"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74" w:type="dxa"/>
            <w:gridSpan w:val="2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5102" w:type="dxa"/>
            <w:gridSpan w:val="3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B24" w:rsidRPr="00AA6173" w:rsidTr="00C62E4F">
        <w:trPr>
          <w:trHeight w:val="462"/>
        </w:trPr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74" w:type="dxa"/>
            <w:gridSpan w:val="2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контактная информация заинтересованного лица:</w:t>
            </w:r>
          </w:p>
        </w:tc>
        <w:tc>
          <w:tcPr>
            <w:tcW w:w="1531" w:type="dxa"/>
          </w:tcPr>
          <w:p w:rsidR="00E42B24" w:rsidRPr="009B5BE4" w:rsidRDefault="00E42B24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42B24" w:rsidRPr="009B5BE4" w:rsidRDefault="00E42B24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контактный номер телефона:</w:t>
            </w:r>
          </w:p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</w:tcPr>
          <w:p w:rsidR="00E42B24" w:rsidRPr="009B5BE4" w:rsidRDefault="00E42B24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-mail:</w:t>
            </w:r>
          </w:p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B24" w:rsidRPr="00AA6173" w:rsidTr="00C62E4F"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6" w:type="dxa"/>
            <w:gridSpan w:val="5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b/>
                <w:spacing w:val="2"/>
                <w:sz w:val="20"/>
                <w:szCs w:val="20"/>
                <w:lang w:eastAsia="ru-RU"/>
              </w:rPr>
              <w:t>Сведения об объекте (</w:t>
            </w:r>
            <w:r w:rsidRPr="009B5B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электроустановке</w:t>
            </w:r>
            <w:r w:rsidRPr="009B5BE4">
              <w:rPr>
                <w:rFonts w:ascii="Times New Roman" w:hAnsi="Times New Roman"/>
                <w:b/>
                <w:spacing w:val="2"/>
                <w:sz w:val="20"/>
                <w:szCs w:val="20"/>
                <w:lang w:eastAsia="ru-RU"/>
              </w:rPr>
              <w:t>):</w:t>
            </w:r>
          </w:p>
        </w:tc>
      </w:tr>
      <w:tr w:rsidR="00E42B24" w:rsidRPr="00AA6173" w:rsidTr="00C62E4F"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9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(электроустановки):</w:t>
            </w:r>
          </w:p>
        </w:tc>
        <w:tc>
          <w:tcPr>
            <w:tcW w:w="5131" w:type="dxa"/>
            <w:gridSpan w:val="4"/>
          </w:tcPr>
          <w:p w:rsidR="00E42B2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2B2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2B2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B24" w:rsidRPr="00AA6173" w:rsidTr="00C62E4F"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9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место (адрес) расположения объекта </w:t>
            </w: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электроустановки</w:t>
            </w: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131" w:type="dxa"/>
            <w:gridSpan w:val="4"/>
          </w:tcPr>
          <w:p w:rsidR="00E42B24" w:rsidRDefault="00E42B24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2B24" w:rsidRDefault="00E42B24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2B24" w:rsidRPr="009B5BE4" w:rsidRDefault="00E42B24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B24" w:rsidRPr="00AA6173" w:rsidTr="00C62E4F"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5" w:type="dxa"/>
            <w:gridSpan w:val="3"/>
          </w:tcPr>
          <w:p w:rsidR="00E42B24" w:rsidRPr="009B5BE4" w:rsidRDefault="00E42B24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организации, выдавшей технические условия на присоединение электроустановок потребителя к электрической сети:</w:t>
            </w:r>
          </w:p>
        </w:tc>
        <w:tc>
          <w:tcPr>
            <w:tcW w:w="3571" w:type="dxa"/>
            <w:gridSpan w:val="2"/>
          </w:tcPr>
          <w:p w:rsidR="00E42B24" w:rsidRPr="009B5BE4" w:rsidRDefault="00E42B24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B24" w:rsidRPr="00AA6173" w:rsidTr="00C62E4F">
        <w:trPr>
          <w:trHeight w:val="625"/>
        </w:trPr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об организации, являющейся разработчиком проекта на объект 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(электроустановку)</w:t>
            </w: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31" w:type="dxa"/>
            <w:gridSpan w:val="4"/>
          </w:tcPr>
          <w:p w:rsidR="00E42B24" w:rsidRPr="009B5BE4" w:rsidRDefault="00E42B24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B24" w:rsidRPr="00AA6173" w:rsidTr="00C62E4F">
        <w:trPr>
          <w:trHeight w:val="423"/>
        </w:trPr>
        <w:tc>
          <w:tcPr>
            <w:tcW w:w="704" w:type="dxa"/>
            <w:vMerge w:val="restart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5" w:type="dxa"/>
            <w:vMerge w:val="restart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проекте на объект 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(электроустановку)</w:t>
            </w: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31" w:type="dxa"/>
            <w:gridSpan w:val="4"/>
            <w:vAlign w:val="center"/>
          </w:tcPr>
          <w:p w:rsidR="00E42B24" w:rsidRPr="009B5BE4" w:rsidRDefault="00E42B24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утверждения проекта от _________ № ______</w:t>
            </w:r>
          </w:p>
        </w:tc>
      </w:tr>
      <w:tr w:rsidR="00E42B24" w:rsidRPr="00AA6173" w:rsidTr="00C62E4F">
        <w:trPr>
          <w:trHeight w:val="625"/>
        </w:trPr>
        <w:tc>
          <w:tcPr>
            <w:tcW w:w="704" w:type="dxa"/>
            <w:vMerge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vMerge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1" w:type="dxa"/>
            <w:gridSpan w:val="4"/>
            <w:vAlign w:val="center"/>
          </w:tcPr>
          <w:p w:rsidR="00E42B24" w:rsidRPr="009B5BE4" w:rsidRDefault="00E42B24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государственной экспертизы (при наличии) от _________ № ______</w:t>
            </w:r>
          </w:p>
        </w:tc>
      </w:tr>
      <w:tr w:rsidR="00E42B24" w:rsidRPr="00AA6173" w:rsidTr="00C62E4F">
        <w:trPr>
          <w:trHeight w:val="625"/>
        </w:trPr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об организации, выполнившей строительно-монтажные работы на объекте 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(электроустановки):</w:t>
            </w:r>
          </w:p>
        </w:tc>
        <w:tc>
          <w:tcPr>
            <w:tcW w:w="5131" w:type="dxa"/>
            <w:gridSpan w:val="4"/>
          </w:tcPr>
          <w:p w:rsidR="00E42B24" w:rsidRPr="009B5BE4" w:rsidRDefault="00E42B24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B24" w:rsidRPr="00AA6173" w:rsidTr="00C62E4F">
        <w:trPr>
          <w:trHeight w:val="625"/>
        </w:trPr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организации, выполнившей электрофизические измерения и испытания:</w:t>
            </w:r>
          </w:p>
        </w:tc>
        <w:tc>
          <w:tcPr>
            <w:tcW w:w="5131" w:type="dxa"/>
            <w:gridSpan w:val="4"/>
          </w:tcPr>
          <w:p w:rsidR="00E42B24" w:rsidRPr="009B5BE4" w:rsidRDefault="00E42B24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B24" w:rsidRPr="00AA6173" w:rsidTr="00C62E4F">
        <w:trPr>
          <w:trHeight w:val="1012"/>
        </w:trPr>
        <w:tc>
          <w:tcPr>
            <w:tcW w:w="704" w:type="dxa"/>
          </w:tcPr>
          <w:p w:rsidR="00E42B24" w:rsidRPr="009B5BE4" w:rsidRDefault="00E42B24" w:rsidP="00C62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6" w:type="dxa"/>
            <w:gridSpan w:val="5"/>
          </w:tcPr>
          <w:p w:rsidR="00E42B24" w:rsidRPr="009B5BE4" w:rsidRDefault="00E42B24" w:rsidP="00C62E4F">
            <w:pPr>
              <w:tabs>
                <w:tab w:val="left" w:pos="4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 электроустановке) уполномоченному представителю органа госэнергогазнадзора для осмотра электроустановки: ________________________________________________________________________</w:t>
            </w:r>
          </w:p>
          <w:p w:rsidR="00E42B24" w:rsidRPr="009B5BE4" w:rsidRDefault="00E42B24" w:rsidP="00C62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(указывается дата (даты) и время)</w:t>
            </w:r>
          </w:p>
        </w:tc>
      </w:tr>
    </w:tbl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9B5BE4">
        <w:rPr>
          <w:rFonts w:ascii="Times New Roman" w:hAnsi="Times New Roman"/>
          <w:sz w:val="30"/>
          <w:szCs w:val="30"/>
          <w:lang w:eastAsia="ru-RU"/>
        </w:rPr>
        <w:t>. К заявлению в одном экземпляре прилагаются: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9B5BE4">
        <w:rPr>
          <w:rFonts w:ascii="Times New Roman" w:hAnsi="Times New Roman"/>
          <w:sz w:val="30"/>
          <w:szCs w:val="30"/>
          <w:lang w:eastAsia="ru-RU"/>
        </w:rPr>
        <w:t>.1. ____________________________________________на ____ л.;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9B5BE4">
        <w:rPr>
          <w:rFonts w:ascii="Times New Roman" w:hAnsi="Times New Roman"/>
          <w:sz w:val="30"/>
          <w:szCs w:val="30"/>
          <w:lang w:eastAsia="ru-RU"/>
        </w:rPr>
        <w:t>.2. ____________________________________________на ____ л.;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9B5BE4">
        <w:rPr>
          <w:rFonts w:ascii="Times New Roman" w:hAnsi="Times New Roman"/>
          <w:sz w:val="30"/>
          <w:szCs w:val="30"/>
          <w:lang w:eastAsia="ru-RU"/>
        </w:rPr>
        <w:t>.3. ____________________________________________на ____ л.;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9B5BE4">
        <w:rPr>
          <w:rFonts w:ascii="Times New Roman" w:hAnsi="Times New Roman"/>
          <w:sz w:val="30"/>
          <w:szCs w:val="30"/>
          <w:lang w:eastAsia="ru-RU"/>
        </w:rPr>
        <w:t>.4. ____________________________________________на ____ л.;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9B5BE4">
        <w:rPr>
          <w:rFonts w:ascii="Times New Roman" w:hAnsi="Times New Roman"/>
          <w:sz w:val="30"/>
          <w:szCs w:val="30"/>
          <w:lang w:eastAsia="ru-RU"/>
        </w:rPr>
        <w:t>.5. ____________________________________________на ____ л.;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9B5BE4">
        <w:rPr>
          <w:rFonts w:ascii="Times New Roman" w:hAnsi="Times New Roman"/>
          <w:sz w:val="30"/>
          <w:szCs w:val="30"/>
          <w:lang w:eastAsia="ru-RU"/>
        </w:rPr>
        <w:t>.6. ____________________________________________на ____ л.;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9B5BE4">
        <w:rPr>
          <w:rFonts w:ascii="Times New Roman" w:hAnsi="Times New Roman"/>
          <w:sz w:val="30"/>
          <w:szCs w:val="30"/>
          <w:lang w:eastAsia="ru-RU"/>
        </w:rPr>
        <w:t>.7. ____________________________________________на ____ л.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11</w:t>
      </w:r>
      <w:r w:rsidRPr="009B5BE4">
        <w:rPr>
          <w:rFonts w:ascii="Times New Roman" w:hAnsi="Times New Roman"/>
          <w:sz w:val="30"/>
          <w:szCs w:val="30"/>
          <w:lang w:eastAsia="ru-RU"/>
        </w:rPr>
        <w:t>. Дополнительные сведения (по усмотрению заинтересованного лица): ________________________________________________________ ______________________________________________________________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:rsidR="00E42B24" w:rsidRPr="009B5BE4" w:rsidRDefault="00E42B24" w:rsidP="00F84328">
      <w:pPr>
        <w:widowControl w:val="0"/>
        <w:spacing w:after="0" w:line="240" w:lineRule="auto"/>
        <w:ind w:right="172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E42B24" w:rsidRPr="009B5BE4" w:rsidRDefault="00E42B24" w:rsidP="00F84328">
      <w:pPr>
        <w:widowControl w:val="0"/>
        <w:spacing w:after="0" w:line="240" w:lineRule="auto"/>
        <w:ind w:right="172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B5BE4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_______________________          ____________        ___________________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(должность уполномоченного работника                        (подпись)                               (инициалы, фамилия)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заинтересованного лица)</w:t>
      </w:r>
    </w:p>
    <w:p w:rsidR="00E42B24" w:rsidRPr="009B5BE4" w:rsidRDefault="00E42B24" w:rsidP="00F843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sz w:val="30"/>
          <w:szCs w:val="30"/>
          <w:lang w:eastAsia="ru-RU"/>
        </w:rPr>
        <w:t>Заявление принято ”____“ _________ 20___ г.</w:t>
      </w:r>
      <w:r w:rsidRPr="009B5BE4"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sz w:val="30"/>
          <w:szCs w:val="30"/>
          <w:lang w:eastAsia="ru-RU"/>
        </w:rPr>
        <w:t>Регистрационный номер ________</w:t>
      </w:r>
      <w:r w:rsidRPr="009B5BE4"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hAnsi="Times New Roman"/>
          <w:spacing w:val="-8"/>
          <w:sz w:val="30"/>
          <w:szCs w:val="30"/>
          <w:lang w:eastAsia="ru-RU"/>
        </w:rPr>
        <w:t>В принятии заявления заинтересованного лица отказывается в связи с</w:t>
      </w:r>
      <w:r w:rsidRPr="009B5BE4">
        <w:rPr>
          <w:rFonts w:ascii="Times New Roman" w:hAnsi="Times New Roman"/>
          <w:spacing w:val="-8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hAnsi="Times New Roman"/>
          <w:spacing w:val="-8"/>
          <w:sz w:val="30"/>
          <w:szCs w:val="30"/>
          <w:lang w:eastAsia="ru-RU"/>
        </w:rPr>
        <w:t>: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E42B24" w:rsidRPr="00AA6173" w:rsidTr="008652AE">
        <w:trPr>
          <w:trHeight w:val="1700"/>
        </w:trPr>
        <w:tc>
          <w:tcPr>
            <w:tcW w:w="96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B5BE4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2008 г</w:t>
              </w:r>
            </w:smartTag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№ 433-З ”Об основах административных процедур“:</w:t>
            </w:r>
          </w:p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:rsidR="00E42B24" w:rsidRPr="009B5BE4" w:rsidRDefault="00E42B24" w:rsidP="00865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иные случаи, </w:t>
            </w:r>
          </w:p>
        </w:tc>
      </w:tr>
      <w:tr w:rsidR="00E42B24" w:rsidRPr="00AA6173" w:rsidTr="00C62E4F">
        <w:trPr>
          <w:trHeight w:val="273"/>
        </w:trPr>
        <w:tc>
          <w:tcPr>
            <w:tcW w:w="9645" w:type="dxa"/>
          </w:tcPr>
          <w:p w:rsidR="00E42B24" w:rsidRPr="009B5BE4" w:rsidRDefault="00E42B24" w:rsidP="00865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не соответствием заявления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установленной форме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E42B24" w:rsidRPr="00AA6173" w:rsidTr="00C62E4F">
        <w:trPr>
          <w:trHeight w:val="512"/>
        </w:trPr>
        <w:tc>
          <w:tcPr>
            <w:tcW w:w="96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наличие</w:t>
            </w: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:rsidR="00E42B24" w:rsidRPr="009B5BE4" w:rsidRDefault="00E42B24" w:rsidP="00F84328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spacing w:val="-8"/>
          <w:sz w:val="30"/>
          <w:szCs w:val="30"/>
          <w:lang w:eastAsia="ru-RU"/>
        </w:rPr>
        <w:t>В осуществлении административной процедуры (в выдаче акта осмотра</w:t>
      </w:r>
      <w:r>
        <w:rPr>
          <w:rFonts w:ascii="Times New Roman" w:hAnsi="Times New Roman"/>
          <w:spacing w:val="-8"/>
          <w:sz w:val="30"/>
          <w:szCs w:val="30"/>
          <w:lang w:eastAsia="ru-RU"/>
        </w:rPr>
        <w:t xml:space="preserve"> (допуска) </w:t>
      </w:r>
      <w:r w:rsidRPr="009B5BE4">
        <w:rPr>
          <w:rFonts w:ascii="Times New Roman" w:hAnsi="Times New Roman"/>
          <w:sz w:val="30"/>
          <w:szCs w:val="30"/>
          <w:lang w:eastAsia="ru-RU"/>
        </w:rPr>
        <w:t xml:space="preserve"> электроустановки) отказывается в связи с</w:t>
      </w:r>
      <w:r w:rsidRPr="009B5BE4"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hAnsi="Times New Roman"/>
          <w:sz w:val="30"/>
          <w:szCs w:val="30"/>
          <w:lang w:eastAsia="ru-RU"/>
        </w:rPr>
        <w:t>: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E42B24" w:rsidRPr="00AA6173" w:rsidTr="008652AE">
        <w:trPr>
          <w:trHeight w:val="1628"/>
        </w:trPr>
        <w:tc>
          <w:tcPr>
            <w:tcW w:w="96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 Республики Беларусь ”Об основах административных процедур“:</w:t>
            </w:r>
          </w:p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ликвидация (прекращение деятельности) заинтересованного лица, если иное не предусмотрено законодательными актами;</w:t>
            </w:r>
          </w:p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E42B24" w:rsidRPr="009B5BE4" w:rsidRDefault="00E42B24" w:rsidP="00865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иные случаи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E42B24" w:rsidRPr="00AA6173" w:rsidTr="00C62E4F">
        <w:trPr>
          <w:trHeight w:val="273"/>
        </w:trPr>
        <w:tc>
          <w:tcPr>
            <w:tcW w:w="9645" w:type="dxa"/>
          </w:tcPr>
          <w:p w:rsidR="00E42B24" w:rsidRPr="009B5BE4" w:rsidRDefault="00E42B24" w:rsidP="00865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–электроустановка относится к объектам, в отношении которых в соответствии с законодательством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 осуществляется государственный энергетический и газовый надзор;</w:t>
            </w:r>
          </w:p>
        </w:tc>
      </w:tr>
      <w:tr w:rsidR="00E42B24" w:rsidRPr="00AA6173" w:rsidTr="00C62E4F">
        <w:trPr>
          <w:trHeight w:val="273"/>
        </w:trPr>
        <w:tc>
          <w:tcPr>
            <w:tcW w:w="9645" w:type="dxa"/>
          </w:tcPr>
          <w:p w:rsidR="00E42B24" w:rsidRPr="009B5BE4" w:rsidRDefault="00E42B24" w:rsidP="00865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–электроустановка относится к электроустановкамноминальным напряжением до 1000 В и номинальной мощностью до 3 кВт в границах объекта электроснабжения абонента энергоснабжающей организации в случае, если это не требует изменения разрешенной к использованию электрической мощности на границе балансовой принадлежности электрических сетей, точек присоединения, категории по надежности электроснабжения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;</w:t>
            </w:r>
          </w:p>
        </w:tc>
      </w:tr>
      <w:tr w:rsidR="00E42B24" w:rsidRPr="00AA6173" w:rsidTr="00C62E4F">
        <w:trPr>
          <w:trHeight w:val="273"/>
        </w:trPr>
        <w:tc>
          <w:tcPr>
            <w:tcW w:w="96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получением 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органом госэнергогазнадзора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информации об отсутствии государственной 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гистрации заинтересованного лица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как юридического лица или индивидуального предпринимателя;</w:t>
            </w:r>
          </w:p>
        </w:tc>
      </w:tr>
      <w:tr w:rsidR="00E42B24" w:rsidRPr="00AA6173" w:rsidTr="00C62E4F">
        <w:trPr>
          <w:trHeight w:val="284"/>
        </w:trPr>
        <w:tc>
          <w:tcPr>
            <w:tcW w:w="96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получением органом госэнергогазнадзора информации об отсутствии у заинтересованного лица правоустанавливающих (правоудостоверяющих) документов на объект (электроустановку) или земельный участок, на котором расположен объект (электроустановка);</w:t>
            </w:r>
          </w:p>
        </w:tc>
      </w:tr>
      <w:tr w:rsidR="00E42B24" w:rsidRPr="00AA6173" w:rsidTr="00C62E4F">
        <w:trPr>
          <w:trHeight w:val="284"/>
        </w:trPr>
        <w:tc>
          <w:tcPr>
            <w:tcW w:w="96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(к электроустановке) уполномоченному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представителю органа госэнергогазнадзора для осмотра электроустановки в срок, установленный для осуществления административной процедуры;</w:t>
            </w:r>
          </w:p>
        </w:tc>
      </w:tr>
      <w:tr w:rsidR="00E42B24" w:rsidRPr="00AA6173" w:rsidTr="00C62E4F">
        <w:trPr>
          <w:trHeight w:val="284"/>
        </w:trPr>
        <w:tc>
          <w:tcPr>
            <w:tcW w:w="96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 не предоставлением заинтересованным лицом уполномоченному представителю органа госэнергогазнадзора</w:t>
            </w:r>
            <w:r w:rsidRPr="009B5BE4"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копии акта разграничения балансовой принадлежности электрических сетей (электроустановок) и эксплуатационной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ответственности сторон и (или) инструкции, определяющей режимы эксплуатации блок-станции (для блок-станций), и (или) программы подключения блок-станции к электрической сети для параллельной работы с </w:t>
            </w:r>
            <w:r w:rsidRPr="009B5BE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энергосистемой (под единым оперативно-диспетчерским управлением в электроэнергетике) (для блок-станций)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 осмотре этим уполномоченным представителем по месту нахождения электроустановки;</w:t>
            </w:r>
          </w:p>
        </w:tc>
      </w:tr>
      <w:tr w:rsidR="00E42B24" w:rsidRPr="00AA6173" w:rsidTr="00C62E4F">
        <w:trPr>
          <w:trHeight w:val="284"/>
        </w:trPr>
        <w:tc>
          <w:tcPr>
            <w:tcW w:w="9645" w:type="dxa"/>
          </w:tcPr>
          <w:p w:rsidR="00E42B24" w:rsidRPr="009B5BE4" w:rsidRDefault="00E42B24" w:rsidP="00865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несоблюдением требований </w:t>
            </w:r>
            <w:r w:rsidRPr="009B5BE4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технических условий на присоединение электроустановок потребителя к электрической сети</w: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(или) проектной документации на объект (электроустановку), нарушением требований строительных норм и иных обязательных для соблюдения требований технических нормативных правовых актов;</w:t>
            </w:r>
          </w:p>
        </w:tc>
      </w:tr>
      <w:tr w:rsidR="00E42B24" w:rsidRPr="00AA6173" w:rsidTr="00C62E4F">
        <w:trPr>
          <w:trHeight w:val="284"/>
        </w:trPr>
        <w:tc>
          <w:tcPr>
            <w:tcW w:w="9645" w:type="dxa"/>
          </w:tcPr>
          <w:p w:rsidR="00E42B24" w:rsidRPr="009B5BE4" w:rsidRDefault="00E42B24" w:rsidP="00C62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выдачей уполномоченным представителем органа госэнергогазнадзора при осмотре электроустановки письменных замечаний по комплекту исполнительной документации на электроустановку.</w:t>
            </w:r>
          </w:p>
        </w:tc>
      </w:tr>
    </w:tbl>
    <w:p w:rsidR="00E42B2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9B5BE4">
        <w:rPr>
          <w:rFonts w:ascii="Times New Roman" w:hAnsi="Times New Roman"/>
          <w:spacing w:val="-4"/>
          <w:sz w:val="30"/>
          <w:szCs w:val="30"/>
          <w:lang w:eastAsia="ru-RU"/>
        </w:rPr>
        <w:t>либо в осуществлении административной процедуры (в выдаче акта осмотра</w:t>
      </w:r>
      <w:r w:rsidRPr="009B5BE4">
        <w:rPr>
          <w:rFonts w:ascii="Times New Roman" w:hAnsi="Times New Roman"/>
          <w:sz w:val="30"/>
          <w:szCs w:val="30"/>
          <w:lang w:eastAsia="ru-RU"/>
        </w:rPr>
        <w:t xml:space="preserve"> (допуска) электроустановки)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r w:rsidRPr="009B5BE4">
        <w:rPr>
          <w:rFonts w:ascii="Times New Roman" w:hAnsi="Times New Roman"/>
          <w:sz w:val="30"/>
          <w:szCs w:val="30"/>
          <w:vertAlign w:val="superscript"/>
          <w:lang w:eastAsia="ru-RU"/>
        </w:rPr>
        <w:t>2, 3</w:t>
      </w:r>
      <w:r w:rsidRPr="009B5BE4">
        <w:rPr>
          <w:rFonts w:ascii="Times New Roman" w:hAnsi="Times New Roman"/>
          <w:sz w:val="30"/>
          <w:szCs w:val="30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sz w:val="30"/>
          <w:szCs w:val="30"/>
          <w:lang w:eastAsia="ru-RU"/>
        </w:rPr>
        <w:t>Порядок обжалования административного решения</w:t>
      </w:r>
      <w:r w:rsidRPr="009B5BE4"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hAnsi="Times New Roman"/>
          <w:sz w:val="30"/>
          <w:szCs w:val="30"/>
          <w:lang w:eastAsia="ru-RU"/>
        </w:rPr>
        <w:t>: ______________________________________________________________</w:t>
      </w:r>
    </w:p>
    <w:p w:rsidR="00E42B2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sz w:val="30"/>
          <w:szCs w:val="30"/>
          <w:lang w:eastAsia="ru-RU"/>
        </w:rPr>
        <w:t>”____“ _________ 20___ г.</w:t>
      </w:r>
    </w:p>
    <w:p w:rsidR="00E42B24" w:rsidRDefault="00E42B24" w:rsidP="00F84328">
      <w:pPr>
        <w:widowControl w:val="0"/>
        <w:spacing w:after="0" w:line="240" w:lineRule="auto"/>
        <w:ind w:right="172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E42B24" w:rsidRPr="009B5BE4" w:rsidRDefault="00E42B24" w:rsidP="00F84328">
      <w:pPr>
        <w:widowControl w:val="0"/>
        <w:spacing w:after="0" w:line="240" w:lineRule="auto"/>
        <w:ind w:right="172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_____________________ </w:t>
      </w:r>
      <w:r w:rsidRPr="009B5BE4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      ____________        ____________________</w:t>
      </w:r>
    </w:p>
    <w:p w:rsidR="00E42B24" w:rsidRPr="009B5BE4" w:rsidRDefault="00E42B24" w:rsidP="00F8432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(уполномоченное должностное лицо                            (подпись)                                  (инициалы, фамилия)</w:t>
      </w:r>
    </w:p>
    <w:p w:rsidR="00E42B24" w:rsidRPr="009B5BE4" w:rsidRDefault="00E42B24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госэнергогазнадзора)</w:t>
      </w:r>
    </w:p>
    <w:p w:rsidR="00E42B24" w:rsidRPr="009B5BE4" w:rsidRDefault="00E42B24" w:rsidP="00F8432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E42B24" w:rsidRPr="009B5BE4" w:rsidRDefault="00E42B24" w:rsidP="00F8432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:rsidR="00E42B24" w:rsidRPr="009B5BE4" w:rsidRDefault="00E42B24" w:rsidP="00F8432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9B5BE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 Оформляется на бланке заинтересованного лица.</w:t>
      </w:r>
    </w:p>
    <w:p w:rsidR="00E42B24" w:rsidRPr="009B5BE4" w:rsidRDefault="00E42B24" w:rsidP="00F84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B5BE4">
        <w:rPr>
          <w:rFonts w:ascii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9B5BE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 Заполняется (оформляется) уполномоченным должностным лицом органа госэнергогазнадзора.</w:t>
      </w:r>
    </w:p>
    <w:p w:rsidR="00E42B24" w:rsidRPr="009B5BE4" w:rsidRDefault="00E42B24" w:rsidP="00F84328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5BE4">
        <w:rPr>
          <w:rFonts w:ascii="Times New Roman" w:hAnsi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9B5BE4">
        <w:rPr>
          <w:rFonts w:ascii="Times New Roman" w:hAnsi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Pr="009B5BE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госэнергогазнадзора по результатам рассмотрения предоставленных заинтересованным лицом документов, сведений и (или) при осмотре электроустановки.</w:t>
      </w:r>
    </w:p>
    <w:p w:rsidR="00E42B24" w:rsidRPr="009B5BE4" w:rsidRDefault="00E42B24" w:rsidP="00F84328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2B24" w:rsidRDefault="00E42B24" w:rsidP="00F8432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B24" w:rsidRDefault="00E42B24" w:rsidP="00F8432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B24" w:rsidRDefault="00E42B24" w:rsidP="00F8432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B24" w:rsidRDefault="00E42B24"/>
    <w:sectPr w:rsidR="00E42B24" w:rsidSect="0014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328"/>
    <w:rsid w:val="00037425"/>
    <w:rsid w:val="000B01F6"/>
    <w:rsid w:val="001436AA"/>
    <w:rsid w:val="00144197"/>
    <w:rsid w:val="001842D0"/>
    <w:rsid w:val="001911CF"/>
    <w:rsid w:val="00354F72"/>
    <w:rsid w:val="008652AE"/>
    <w:rsid w:val="009B5BE4"/>
    <w:rsid w:val="00AA6173"/>
    <w:rsid w:val="00AD222F"/>
    <w:rsid w:val="00C62E4F"/>
    <w:rsid w:val="00D050F5"/>
    <w:rsid w:val="00D30553"/>
    <w:rsid w:val="00E42B24"/>
    <w:rsid w:val="00F84328"/>
    <w:rsid w:val="00FA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43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1393</Words>
  <Characters>7945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Inspektor</cp:lastModifiedBy>
  <cp:revision>4</cp:revision>
  <cp:lastPrinted>2023-03-31T09:57:00Z</cp:lastPrinted>
  <dcterms:created xsi:type="dcterms:W3CDTF">2023-02-09T09:21:00Z</dcterms:created>
  <dcterms:modified xsi:type="dcterms:W3CDTF">2023-03-31T09:57:00Z</dcterms:modified>
</cp:coreProperties>
</file>